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0A15CF" w:rsidRDefault="00415F40" w:rsidP="00415F40">
      <w:pPr>
        <w:spacing w:after="0"/>
        <w:jc w:val="center"/>
        <w:rPr>
          <w:b/>
          <w:lang w:val="cs-CZ"/>
        </w:rPr>
      </w:pPr>
      <w:r w:rsidRPr="000A15CF">
        <w:rPr>
          <w:b/>
          <w:lang w:val="en-GB"/>
        </w:rPr>
        <w:t>P</w:t>
      </w:r>
      <w:r w:rsidRPr="000A15CF">
        <w:rPr>
          <w:b/>
          <w:lang w:val="cs-CZ"/>
        </w:rPr>
        <w:t xml:space="preserve">ŘIHLÁŠKA NA VÝCVIKOVÝ </w:t>
      </w:r>
      <w:r w:rsidR="0062581E" w:rsidRPr="000A15CF">
        <w:rPr>
          <w:b/>
          <w:lang w:val="cs-CZ"/>
        </w:rPr>
        <w:t>TÁBOR</w:t>
      </w:r>
    </w:p>
    <w:p w:rsidR="00415F40" w:rsidRPr="00711F90" w:rsidRDefault="003A0058" w:rsidP="00415F40">
      <w:pPr>
        <w:spacing w:after="0" w:line="240" w:lineRule="auto"/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</w:t>
      </w:r>
      <w:r w:rsidR="008C5152">
        <w:rPr>
          <w:sz w:val="20"/>
          <w:szCs w:val="20"/>
          <w:lang w:val="cs-CZ"/>
        </w:rPr>
        <w:t>6</w:t>
      </w:r>
      <w:r w:rsidRPr="00711F90">
        <w:rPr>
          <w:sz w:val="20"/>
          <w:szCs w:val="20"/>
          <w:lang w:val="cs-CZ"/>
        </w:rPr>
        <w:t>.</w:t>
      </w:r>
      <w:r w:rsidR="008C5152">
        <w:rPr>
          <w:sz w:val="20"/>
          <w:szCs w:val="20"/>
          <w:lang w:val="cs-CZ"/>
        </w:rPr>
        <w:t xml:space="preserve"> 8. 2020</w:t>
      </w:r>
      <w:r w:rsidR="00415F40" w:rsidRPr="00711F90">
        <w:rPr>
          <w:sz w:val="20"/>
          <w:szCs w:val="20"/>
          <w:lang w:val="cs-CZ"/>
        </w:rPr>
        <w:t xml:space="preserve"> –</w:t>
      </w:r>
      <w:r w:rsidR="00B479C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2</w:t>
      </w:r>
      <w:r w:rsidR="008C5152">
        <w:rPr>
          <w:sz w:val="20"/>
          <w:szCs w:val="20"/>
          <w:lang w:val="cs-CZ"/>
        </w:rPr>
        <w:t>3</w:t>
      </w:r>
      <w:r w:rsidRPr="00711F9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8. 20</w:t>
      </w:r>
      <w:r w:rsidR="008C5152">
        <w:rPr>
          <w:sz w:val="20"/>
          <w:szCs w:val="20"/>
          <w:lang w:val="cs-CZ"/>
        </w:rPr>
        <w:t>20</w:t>
      </w:r>
    </w:p>
    <w:p w:rsidR="00415F40" w:rsidRPr="00711F90" w:rsidRDefault="00995C88" w:rsidP="00415F40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Kostelec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proofErr w:type="gramStart"/>
      <w:r>
        <w:rPr>
          <w:i/>
          <w:sz w:val="16"/>
          <w:szCs w:val="16"/>
        </w:rPr>
        <w:t>nad</w:t>
      </w:r>
      <w:proofErr w:type="spellEnd"/>
      <w:proofErr w:type="gram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Černými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lesy</w:t>
      </w:r>
      <w:proofErr w:type="spellEnd"/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1134"/>
        <w:gridCol w:w="567"/>
        <w:gridCol w:w="992"/>
        <w:gridCol w:w="6095"/>
      </w:tblGrid>
      <w:tr w:rsidR="00415F40" w:rsidRPr="00711F90" w:rsidTr="0062581E">
        <w:tc>
          <w:tcPr>
            <w:tcW w:w="2235" w:type="dxa"/>
            <w:gridSpan w:val="2"/>
          </w:tcPr>
          <w:p w:rsidR="00293A21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2235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1101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6095" w:type="dxa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FA48D7" w:rsidRDefault="00415F40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497"/>
      </w:tblGrid>
      <w:tr w:rsidR="0062581E" w:rsidRPr="001C3D69" w:rsidTr="0062581E">
        <w:tc>
          <w:tcPr>
            <w:tcW w:w="9889" w:type="dxa"/>
            <w:gridSpan w:val="2"/>
          </w:tcPr>
          <w:p w:rsidR="0062581E" w:rsidRPr="001C3D69" w:rsidRDefault="00A05539" w:rsidP="00A05539">
            <w:pPr>
              <w:spacing w:line="480" w:lineRule="auto"/>
              <w:rPr>
                <w:b/>
                <w:i/>
                <w:sz w:val="14"/>
                <w:szCs w:val="14"/>
                <w:lang w:val="cs-CZ"/>
              </w:rPr>
            </w:pPr>
            <w:r w:rsidRPr="001C3D69">
              <w:rPr>
                <w:b/>
                <w:i/>
                <w:sz w:val="14"/>
                <w:szCs w:val="14"/>
                <w:lang w:val="cs-CZ"/>
              </w:rPr>
              <w:t>Doprovodná</w:t>
            </w:r>
            <w:r w:rsidR="0062581E" w:rsidRPr="001C3D69">
              <w:rPr>
                <w:b/>
                <w:i/>
                <w:sz w:val="14"/>
                <w:szCs w:val="14"/>
                <w:lang w:val="cs-CZ"/>
              </w:rPr>
              <w:t xml:space="preserve"> osoba/y:</w:t>
            </w: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1.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2.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4.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62581E" w:rsidRPr="00FA48D7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92"/>
        <w:gridCol w:w="851"/>
        <w:gridCol w:w="4307"/>
        <w:gridCol w:w="1063"/>
        <w:gridCol w:w="2284"/>
      </w:tblGrid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1.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9A1042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9A1042">
              <w:rPr>
                <w:sz w:val="14"/>
                <w:szCs w:val="14"/>
                <w:lang w:val="cs-CZ"/>
              </w:rPr>
            </w:r>
            <w:r w:rsidR="009A1042">
              <w:rPr>
                <w:sz w:val="14"/>
                <w:szCs w:val="14"/>
                <w:lang w:val="cs-CZ"/>
              </w:rPr>
              <w:fldChar w:fldCharType="separate"/>
            </w:r>
            <w:r w:rsidR="009A1042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9A1042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9A1042">
              <w:rPr>
                <w:sz w:val="14"/>
                <w:szCs w:val="14"/>
                <w:lang w:val="cs-CZ"/>
              </w:rPr>
            </w:r>
            <w:r w:rsidR="009A1042">
              <w:rPr>
                <w:sz w:val="14"/>
                <w:szCs w:val="14"/>
                <w:lang w:val="cs-CZ"/>
              </w:rPr>
              <w:fldChar w:fldCharType="separate"/>
            </w:r>
            <w:r w:rsidR="009A1042" w:rsidRPr="001C3D69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2"/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416897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2.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9A1042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9A1042">
              <w:rPr>
                <w:sz w:val="14"/>
                <w:szCs w:val="14"/>
                <w:lang w:val="cs-CZ"/>
              </w:rPr>
            </w:r>
            <w:r w:rsidR="009A1042">
              <w:rPr>
                <w:sz w:val="14"/>
                <w:szCs w:val="14"/>
                <w:lang w:val="cs-CZ"/>
              </w:rPr>
              <w:fldChar w:fldCharType="separate"/>
            </w:r>
            <w:r w:rsidR="009A1042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9A1042" w:rsidRPr="001C3D69">
              <w:rPr>
                <w:b/>
                <w:sz w:val="14"/>
                <w:szCs w:val="14"/>
                <w:lang w:val="cs-C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1C3D69">
              <w:rPr>
                <w:b/>
                <w:sz w:val="14"/>
                <w:szCs w:val="14"/>
                <w:lang w:val="cs-CZ"/>
              </w:rPr>
              <w:instrText xml:space="preserve"> FORMCHECKBOX </w:instrText>
            </w:r>
            <w:r w:rsidR="009A1042">
              <w:rPr>
                <w:b/>
                <w:sz w:val="14"/>
                <w:szCs w:val="14"/>
                <w:lang w:val="cs-CZ"/>
              </w:rPr>
            </w:r>
            <w:r w:rsidR="009A1042">
              <w:rPr>
                <w:b/>
                <w:sz w:val="14"/>
                <w:szCs w:val="14"/>
                <w:lang w:val="cs-CZ"/>
              </w:rPr>
              <w:fldChar w:fldCharType="separate"/>
            </w:r>
            <w:r w:rsidR="009A1042" w:rsidRPr="001C3D69">
              <w:rPr>
                <w:b/>
                <w:sz w:val="14"/>
                <w:szCs w:val="14"/>
                <w:lang w:val="cs-CZ"/>
              </w:rPr>
              <w:fldChar w:fldCharType="end"/>
            </w:r>
            <w:bookmarkEnd w:id="3"/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9A1042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</w:tbl>
    <w:p w:rsidR="00293A21" w:rsidRPr="00FA48D7" w:rsidRDefault="00293A21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0"/>
        <w:gridCol w:w="3891"/>
        <w:gridCol w:w="992"/>
        <w:gridCol w:w="4536"/>
      </w:tblGrid>
      <w:tr w:rsidR="00FA48D7" w:rsidRPr="00711F90" w:rsidTr="00D43252">
        <w:tc>
          <w:tcPr>
            <w:tcW w:w="9889" w:type="dxa"/>
            <w:gridSpan w:val="4"/>
          </w:tcPr>
          <w:p w:rsidR="00FA48D7" w:rsidRDefault="00FA48D7" w:rsidP="00416897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Mám zájem o (možnost zaškrtnout více variant)</w:t>
            </w:r>
            <w:r w:rsidRPr="0062581E">
              <w:rPr>
                <w:b/>
                <w:sz w:val="16"/>
                <w:szCs w:val="16"/>
                <w:lang w:val="cs-CZ"/>
              </w:rPr>
              <w:t>:</w:t>
            </w:r>
          </w:p>
        </w:tc>
      </w:tr>
      <w:tr w:rsidR="00FA48D7" w:rsidRPr="000A15CF" w:rsidTr="00D43252">
        <w:trPr>
          <w:trHeight w:val="247"/>
        </w:trPr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štěňat do 6 měsíců</w:t>
            </w:r>
          </w:p>
        </w:tc>
        <w:tc>
          <w:tcPr>
            <w:tcW w:w="992" w:type="dxa"/>
          </w:tcPr>
          <w:p w:rsidR="00FA48D7" w:rsidRPr="000A15CF" w:rsidRDefault="009A104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2.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poslušnosti a úvod do loveckého výcviku</w:t>
            </w:r>
          </w:p>
        </w:tc>
        <w:tc>
          <w:tcPr>
            <w:tcW w:w="992" w:type="dxa"/>
          </w:tcPr>
          <w:p w:rsidR="00FA48D7" w:rsidRPr="000A15CF" w:rsidRDefault="009A104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5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vloh ohařů</w:t>
            </w:r>
          </w:p>
        </w:tc>
        <w:tc>
          <w:tcPr>
            <w:tcW w:w="992" w:type="dxa"/>
          </w:tcPr>
          <w:p w:rsidR="00FA48D7" w:rsidRPr="000A15CF" w:rsidRDefault="009A104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6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4.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podzimní zkoušky (aporty)</w:t>
            </w:r>
          </w:p>
        </w:tc>
        <w:tc>
          <w:tcPr>
            <w:tcW w:w="992" w:type="dxa"/>
          </w:tcPr>
          <w:p w:rsidR="00FA48D7" w:rsidRPr="000A15CF" w:rsidRDefault="009A104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7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5.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vodní zkoušky</w:t>
            </w:r>
          </w:p>
        </w:tc>
        <w:tc>
          <w:tcPr>
            <w:tcW w:w="992" w:type="dxa"/>
          </w:tcPr>
          <w:p w:rsidR="00FA48D7" w:rsidRPr="000A15CF" w:rsidRDefault="009A104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8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6.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lesní zkoušky ohařů</w:t>
            </w:r>
          </w:p>
        </w:tc>
        <w:tc>
          <w:tcPr>
            <w:tcW w:w="992" w:type="dxa"/>
          </w:tcPr>
          <w:p w:rsidR="00FA48D7" w:rsidRPr="000A15CF" w:rsidRDefault="009A104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7.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malých plemen</w:t>
            </w:r>
          </w:p>
        </w:tc>
        <w:tc>
          <w:tcPr>
            <w:tcW w:w="992" w:type="dxa"/>
          </w:tcPr>
          <w:p w:rsidR="00FA48D7" w:rsidRPr="000A15CF" w:rsidRDefault="009A104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8.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Práce na barvě a stopě</w:t>
            </w:r>
          </w:p>
        </w:tc>
        <w:tc>
          <w:tcPr>
            <w:tcW w:w="992" w:type="dxa"/>
          </w:tcPr>
          <w:p w:rsidR="00FA48D7" w:rsidRPr="000A15CF" w:rsidRDefault="009A104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9.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retrieverů</w:t>
            </w:r>
          </w:p>
        </w:tc>
        <w:tc>
          <w:tcPr>
            <w:tcW w:w="992" w:type="dxa"/>
          </w:tcPr>
          <w:p w:rsidR="00FA48D7" w:rsidRPr="000A15CF" w:rsidRDefault="009A104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10.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vyšší typy zkoušek</w:t>
            </w:r>
          </w:p>
        </w:tc>
        <w:tc>
          <w:tcPr>
            <w:tcW w:w="992" w:type="dxa"/>
          </w:tcPr>
          <w:p w:rsidR="00FA48D7" w:rsidRPr="000A15CF" w:rsidRDefault="009A104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</w:tbl>
    <w:p w:rsidR="0062581E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p w:rsidR="001C3D69" w:rsidRDefault="001C3D69" w:rsidP="00293A21">
      <w:pPr>
        <w:spacing w:after="0" w:line="480" w:lineRule="auto"/>
        <w:rPr>
          <w:sz w:val="12"/>
          <w:szCs w:val="12"/>
          <w:lang w:val="cs-CZ"/>
        </w:rPr>
      </w:pPr>
      <w:r>
        <w:rPr>
          <w:sz w:val="12"/>
          <w:szCs w:val="12"/>
          <w:lang w:val="cs-CZ"/>
        </w:rPr>
        <w:t>V případě, že máte zájem se zúčastnit pouze části tábora, prosím zaškrtněte, v které dny budete přítomen/a a počet jídel, jež požadujete.</w:t>
      </w:r>
      <w:r w:rsidR="003A0058">
        <w:rPr>
          <w:sz w:val="12"/>
          <w:szCs w:val="12"/>
          <w:lang w:val="cs-CZ"/>
        </w:rPr>
        <w:t xml:space="preserve"> Přednostně budou bráni zájemci o celý tábor.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1010"/>
        <w:gridCol w:w="1117"/>
        <w:gridCol w:w="1135"/>
        <w:gridCol w:w="1126"/>
        <w:gridCol w:w="1126"/>
        <w:gridCol w:w="1007"/>
        <w:gridCol w:w="1013"/>
        <w:gridCol w:w="1134"/>
      </w:tblGrid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DATUM</w:t>
            </w:r>
          </w:p>
        </w:tc>
        <w:tc>
          <w:tcPr>
            <w:tcW w:w="1010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NE</w:t>
            </w:r>
            <w:r w:rsidR="008C5152">
              <w:rPr>
                <w:sz w:val="14"/>
                <w:szCs w:val="14"/>
                <w:lang w:val="cs-CZ"/>
              </w:rPr>
              <w:t>16</w:t>
            </w:r>
            <w:r w:rsidR="000A15CF" w:rsidRPr="000A15CF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20</w:t>
            </w:r>
          </w:p>
        </w:tc>
        <w:tc>
          <w:tcPr>
            <w:tcW w:w="1117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PO </w:t>
            </w:r>
            <w:proofErr w:type="gramStart"/>
            <w:r w:rsidR="008C5152">
              <w:rPr>
                <w:sz w:val="14"/>
                <w:szCs w:val="14"/>
                <w:lang w:val="cs-CZ"/>
              </w:rPr>
              <w:t>17.8.2020</w:t>
            </w:r>
            <w:proofErr w:type="gramEnd"/>
          </w:p>
        </w:tc>
        <w:tc>
          <w:tcPr>
            <w:tcW w:w="1135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ÚT </w:t>
            </w:r>
            <w:proofErr w:type="gramStart"/>
            <w:r w:rsidR="008C5152">
              <w:rPr>
                <w:sz w:val="14"/>
                <w:szCs w:val="14"/>
                <w:lang w:val="cs-CZ"/>
              </w:rPr>
              <w:t>18</w:t>
            </w:r>
            <w:r w:rsidR="000A15CF" w:rsidRPr="000A15CF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20</w:t>
            </w:r>
            <w:proofErr w:type="gramEnd"/>
          </w:p>
        </w:tc>
        <w:tc>
          <w:tcPr>
            <w:tcW w:w="1126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ST </w:t>
            </w:r>
            <w:proofErr w:type="gramStart"/>
            <w:r w:rsidR="008C5152">
              <w:rPr>
                <w:sz w:val="14"/>
                <w:szCs w:val="14"/>
                <w:lang w:val="cs-CZ"/>
              </w:rPr>
              <w:t>19</w:t>
            </w:r>
            <w:r w:rsidR="000A15CF" w:rsidRPr="000A15CF">
              <w:rPr>
                <w:sz w:val="14"/>
                <w:szCs w:val="14"/>
                <w:lang w:val="cs-CZ"/>
              </w:rPr>
              <w:t>.8.201</w:t>
            </w:r>
            <w:r w:rsidR="00F80788">
              <w:rPr>
                <w:sz w:val="14"/>
                <w:szCs w:val="14"/>
                <w:lang w:val="cs-CZ"/>
              </w:rPr>
              <w:t>9</w:t>
            </w:r>
            <w:proofErr w:type="gramEnd"/>
          </w:p>
        </w:tc>
        <w:tc>
          <w:tcPr>
            <w:tcW w:w="1126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ČT </w:t>
            </w:r>
            <w:proofErr w:type="gramStart"/>
            <w:r w:rsidR="008C5152">
              <w:rPr>
                <w:sz w:val="14"/>
                <w:szCs w:val="14"/>
                <w:lang w:val="cs-CZ"/>
              </w:rPr>
              <w:t>20</w:t>
            </w:r>
            <w:r w:rsidR="000A15CF" w:rsidRPr="000A15CF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20</w:t>
            </w:r>
            <w:proofErr w:type="gramEnd"/>
          </w:p>
        </w:tc>
        <w:tc>
          <w:tcPr>
            <w:tcW w:w="1007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PÁ</w:t>
            </w:r>
            <w:r w:rsidR="003A0058">
              <w:rPr>
                <w:sz w:val="14"/>
                <w:szCs w:val="14"/>
                <w:lang w:val="cs-CZ"/>
              </w:rPr>
              <w:t>2</w:t>
            </w:r>
            <w:r w:rsidR="008C5152">
              <w:rPr>
                <w:sz w:val="14"/>
                <w:szCs w:val="14"/>
                <w:lang w:val="cs-CZ"/>
              </w:rPr>
              <w:t>1</w:t>
            </w:r>
            <w:r w:rsidR="000A15CF" w:rsidRPr="000A15CF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20</w:t>
            </w:r>
          </w:p>
        </w:tc>
        <w:tc>
          <w:tcPr>
            <w:tcW w:w="992" w:type="dxa"/>
          </w:tcPr>
          <w:p w:rsidR="000A15CF" w:rsidRPr="000A15CF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SO</w:t>
            </w:r>
            <w:r w:rsidR="003A0058">
              <w:rPr>
                <w:sz w:val="14"/>
                <w:szCs w:val="14"/>
                <w:lang w:val="cs-CZ"/>
              </w:rPr>
              <w:t>2</w:t>
            </w:r>
            <w:r w:rsidR="008C5152">
              <w:rPr>
                <w:sz w:val="14"/>
                <w:szCs w:val="14"/>
                <w:lang w:val="cs-CZ"/>
              </w:rPr>
              <w:t>2</w:t>
            </w:r>
            <w:r w:rsidR="00B72C21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20</w:t>
            </w:r>
          </w:p>
        </w:tc>
        <w:tc>
          <w:tcPr>
            <w:tcW w:w="1134" w:type="dxa"/>
          </w:tcPr>
          <w:p w:rsidR="000A15CF" w:rsidRPr="003A0058" w:rsidRDefault="00636D31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NE </w:t>
            </w:r>
            <w:r w:rsidR="003A0058">
              <w:rPr>
                <w:sz w:val="14"/>
                <w:szCs w:val="14"/>
                <w:lang w:val="cs-CZ"/>
              </w:rPr>
              <w:t>2</w:t>
            </w:r>
            <w:r w:rsidR="008C5152">
              <w:rPr>
                <w:sz w:val="14"/>
                <w:szCs w:val="14"/>
                <w:lang w:val="cs-CZ"/>
              </w:rPr>
              <w:t>3</w:t>
            </w:r>
            <w:r w:rsidR="000A15CF" w:rsidRPr="003A0058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20</w:t>
            </w:r>
          </w:p>
        </w:tc>
      </w:tr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Potvrzení účasti</w:t>
            </w:r>
          </w:p>
        </w:tc>
        <w:tc>
          <w:tcPr>
            <w:tcW w:w="1010" w:type="dxa"/>
          </w:tcPr>
          <w:p w:rsidR="000A15CF" w:rsidRPr="000A15CF" w:rsidRDefault="009A104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17" w:type="dxa"/>
          </w:tcPr>
          <w:p w:rsidR="000A15CF" w:rsidRPr="000A15CF" w:rsidRDefault="009A104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5" w:type="dxa"/>
          </w:tcPr>
          <w:p w:rsidR="000A15CF" w:rsidRPr="000A15CF" w:rsidRDefault="009A104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0A15CF" w:rsidRPr="000A15CF" w:rsidRDefault="009A104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0A15CF" w:rsidRPr="000A15CF" w:rsidRDefault="009A104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007" w:type="dxa"/>
          </w:tcPr>
          <w:p w:rsidR="000A15CF" w:rsidRPr="000A15CF" w:rsidRDefault="009A104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992" w:type="dxa"/>
          </w:tcPr>
          <w:p w:rsidR="000A15CF" w:rsidRPr="000A15CF" w:rsidRDefault="009A104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4" w:type="dxa"/>
          </w:tcPr>
          <w:p w:rsidR="000A15CF" w:rsidRPr="000A15CF" w:rsidRDefault="009A104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</w:tr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Počet jídel</w:t>
            </w:r>
          </w:p>
        </w:tc>
        <w:tc>
          <w:tcPr>
            <w:tcW w:w="1010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17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5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07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4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1C3D69" w:rsidRPr="00FA48D7" w:rsidRDefault="001C3D69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89"/>
      </w:tblGrid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b/>
                <w:i/>
                <w:sz w:val="12"/>
                <w:szCs w:val="12"/>
                <w:lang w:val="cs-CZ"/>
              </w:rPr>
            </w:pPr>
            <w:r w:rsidRPr="00FA48D7">
              <w:rPr>
                <w:b/>
                <w:i/>
                <w:sz w:val="12"/>
                <w:szCs w:val="12"/>
                <w:lang w:val="cs-CZ"/>
              </w:rPr>
              <w:t>Poznámky pro organizátora</w:t>
            </w: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</w:tbl>
    <w:p w:rsidR="0077505A" w:rsidRPr="00FA48D7" w:rsidRDefault="0077505A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992"/>
        <w:gridCol w:w="5782"/>
      </w:tblGrid>
      <w:tr w:rsidR="00293A21" w:rsidRPr="00711F90" w:rsidTr="0077505A">
        <w:tc>
          <w:tcPr>
            <w:tcW w:w="124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711F90" w:rsidRDefault="00293A21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62581E">
      <w:headerReference w:type="default" r:id="rId7"/>
      <w:footerReference w:type="default" r:id="rId8"/>
      <w:pgSz w:w="11907" w:h="16840" w:code="9"/>
      <w:pgMar w:top="709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62" w:rsidRDefault="001C4A62" w:rsidP="00D22009">
      <w:pPr>
        <w:spacing w:after="0" w:line="240" w:lineRule="auto"/>
      </w:pPr>
      <w:r>
        <w:separator/>
      </w:r>
    </w:p>
  </w:endnote>
  <w:endnote w:type="continuationSeparator" w:id="0">
    <w:p w:rsidR="001C4A62" w:rsidRDefault="001C4A62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A7" w:rsidRPr="001C3D69" w:rsidRDefault="001C3D69" w:rsidP="00B260A7">
    <w:pPr>
      <w:pStyle w:val="Zpat"/>
      <w:jc w:val="center"/>
      <w:rPr>
        <w:i/>
        <w:sz w:val="16"/>
        <w:szCs w:val="16"/>
        <w:lang w:val="cs-CZ"/>
      </w:rPr>
    </w:pPr>
    <w:r w:rsidRPr="001C3D69">
      <w:rPr>
        <w:i/>
        <w:sz w:val="16"/>
        <w:szCs w:val="16"/>
        <w:lang w:val="cs-CZ"/>
      </w:rPr>
      <w:t>Každý účastník musí být přihlášen na vlastní přihlášce.</w:t>
    </w:r>
    <w:r>
      <w:rPr>
        <w:i/>
        <w:sz w:val="16"/>
        <w:szCs w:val="16"/>
        <w:lang w:val="cs-CZ"/>
      </w:rPr>
      <w:t xml:space="preserve"> Upřednostněni budou účastníci celého tábora se včasně zaplacenou zálohou.</w:t>
    </w:r>
    <w:r w:rsidR="00B260A7">
      <w:rPr>
        <w:i/>
        <w:sz w:val="16"/>
        <w:szCs w:val="16"/>
        <w:lang w:val="cs-CZ"/>
      </w:rPr>
      <w:t xml:space="preserve"> Podpisem přihlášky účastník potvrzuje, že nese plnou odpovědnost za svou osobu a svého psa během celého pobytu.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62" w:rsidRDefault="001C4A62" w:rsidP="00D22009">
      <w:pPr>
        <w:spacing w:after="0" w:line="240" w:lineRule="auto"/>
      </w:pPr>
      <w:r>
        <w:separator/>
      </w:r>
    </w:p>
  </w:footnote>
  <w:footnote w:type="continuationSeparator" w:id="0">
    <w:p w:rsidR="001C4A62" w:rsidRDefault="001C4A62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97" w:rsidRPr="00147768" w:rsidRDefault="00416897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C6"/>
    <w:rsid w:val="00033596"/>
    <w:rsid w:val="000718DE"/>
    <w:rsid w:val="000A15CF"/>
    <w:rsid w:val="000B5D14"/>
    <w:rsid w:val="00147768"/>
    <w:rsid w:val="00156FAB"/>
    <w:rsid w:val="00170D4A"/>
    <w:rsid w:val="001C3D69"/>
    <w:rsid w:val="001C4A62"/>
    <w:rsid w:val="001C758E"/>
    <w:rsid w:val="001F06DA"/>
    <w:rsid w:val="00286DCC"/>
    <w:rsid w:val="00293A21"/>
    <w:rsid w:val="002961F8"/>
    <w:rsid w:val="00303235"/>
    <w:rsid w:val="003A0058"/>
    <w:rsid w:val="003C4D53"/>
    <w:rsid w:val="00415F40"/>
    <w:rsid w:val="00416897"/>
    <w:rsid w:val="00426C18"/>
    <w:rsid w:val="004B68B4"/>
    <w:rsid w:val="005E1CEF"/>
    <w:rsid w:val="0062581E"/>
    <w:rsid w:val="00635BFB"/>
    <w:rsid w:val="00636D31"/>
    <w:rsid w:val="00656EA9"/>
    <w:rsid w:val="006B2408"/>
    <w:rsid w:val="007030FF"/>
    <w:rsid w:val="00711F90"/>
    <w:rsid w:val="0071389F"/>
    <w:rsid w:val="00714C51"/>
    <w:rsid w:val="00737873"/>
    <w:rsid w:val="00761820"/>
    <w:rsid w:val="0077505A"/>
    <w:rsid w:val="007E5F5B"/>
    <w:rsid w:val="008132D1"/>
    <w:rsid w:val="00865F55"/>
    <w:rsid w:val="008C5152"/>
    <w:rsid w:val="00905A4C"/>
    <w:rsid w:val="00947D09"/>
    <w:rsid w:val="00995C88"/>
    <w:rsid w:val="009A1042"/>
    <w:rsid w:val="009E4CD9"/>
    <w:rsid w:val="00A05539"/>
    <w:rsid w:val="00A9741F"/>
    <w:rsid w:val="00AA4B81"/>
    <w:rsid w:val="00B2555C"/>
    <w:rsid w:val="00B260A7"/>
    <w:rsid w:val="00B479CE"/>
    <w:rsid w:val="00B72C21"/>
    <w:rsid w:val="00B91211"/>
    <w:rsid w:val="00B91D38"/>
    <w:rsid w:val="00BD20AB"/>
    <w:rsid w:val="00C64CB3"/>
    <w:rsid w:val="00CD32C6"/>
    <w:rsid w:val="00CE7CF5"/>
    <w:rsid w:val="00D22009"/>
    <w:rsid w:val="00D256A2"/>
    <w:rsid w:val="00D43252"/>
    <w:rsid w:val="00D74BC2"/>
    <w:rsid w:val="00E72C19"/>
    <w:rsid w:val="00F25124"/>
    <w:rsid w:val="00F80788"/>
    <w:rsid w:val="00F85A9A"/>
    <w:rsid w:val="00FA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A48D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48D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A48D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168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2014\T&#193;BOR\prihla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DD28-09C2-4A38-B4EB-70CB198C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prihlaska.dotx</Template>
  <TotalTime>22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10</cp:revision>
  <cp:lastPrinted>2013-06-04T21:28:00Z</cp:lastPrinted>
  <dcterms:created xsi:type="dcterms:W3CDTF">2016-05-10T19:57:00Z</dcterms:created>
  <dcterms:modified xsi:type="dcterms:W3CDTF">2020-07-02T11:08:00Z</dcterms:modified>
</cp:coreProperties>
</file>